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0B" w:rsidRPr="00D915D1" w:rsidRDefault="00A7490B">
      <w:pPr>
        <w:jc w:val="center"/>
        <w:rPr>
          <w:b/>
          <w:bCs/>
        </w:rPr>
      </w:pPr>
      <w:r w:rsidRPr="00D915D1">
        <w:rPr>
          <w:b/>
          <w:bCs/>
        </w:rPr>
        <w:t>Сведения о ведущей организации</w:t>
      </w:r>
    </w:p>
    <w:p w:rsidR="00D915D1" w:rsidRPr="00D915D1" w:rsidRDefault="00D915D1" w:rsidP="00D915D1">
      <w:pPr>
        <w:spacing w:line="228" w:lineRule="auto"/>
        <w:ind w:right="-185"/>
        <w:jc w:val="both"/>
      </w:pPr>
    </w:p>
    <w:p w:rsidR="00D915D1" w:rsidRPr="00D915D1" w:rsidRDefault="00D915D1" w:rsidP="00D915D1">
      <w:pPr>
        <w:spacing w:line="228" w:lineRule="auto"/>
        <w:ind w:right="-185"/>
        <w:jc w:val="center"/>
      </w:pPr>
      <w:r w:rsidRPr="00D915D1">
        <w:t xml:space="preserve">по диссертации </w:t>
      </w:r>
      <w:r w:rsidRPr="00D915D1">
        <w:rPr>
          <w:u w:val="single"/>
        </w:rPr>
        <w:t xml:space="preserve">           </w:t>
      </w:r>
      <w:proofErr w:type="gramStart"/>
      <w:r w:rsidRPr="00D915D1">
        <w:rPr>
          <w:u w:val="single"/>
        </w:rPr>
        <w:t xml:space="preserve">   </w:t>
      </w:r>
      <w:r w:rsidRPr="00D915D1">
        <w:rPr>
          <w:i/>
          <w:u w:val="single"/>
        </w:rPr>
        <w:t>(</w:t>
      </w:r>
      <w:proofErr w:type="gramEnd"/>
      <w:r w:rsidRPr="00D915D1">
        <w:rPr>
          <w:i/>
          <w:u w:val="single"/>
        </w:rPr>
        <w:t xml:space="preserve">фамилия, имя, отчество)        </w:t>
      </w:r>
      <w:r w:rsidRPr="00D915D1">
        <w:rPr>
          <w:i/>
          <w:color w:val="FFFFFF"/>
          <w:u w:val="single"/>
        </w:rPr>
        <w:t>.</w:t>
      </w:r>
    </w:p>
    <w:p w:rsidR="00D915D1" w:rsidRPr="00D915D1" w:rsidRDefault="00D915D1" w:rsidP="00D915D1">
      <w:pPr>
        <w:spacing w:line="228" w:lineRule="auto"/>
        <w:ind w:right="-185"/>
        <w:jc w:val="both"/>
      </w:pPr>
    </w:p>
    <w:p w:rsidR="00D915D1" w:rsidRPr="00D915D1" w:rsidRDefault="00D915D1" w:rsidP="00D915D1">
      <w:pPr>
        <w:spacing w:line="228" w:lineRule="auto"/>
        <w:ind w:right="-185"/>
        <w:jc w:val="both"/>
      </w:pPr>
      <w:r w:rsidRPr="00D915D1">
        <w:t>на тему</w:t>
      </w:r>
      <w:r w:rsidRPr="00D915D1">
        <w:rPr>
          <w:u w:val="single"/>
        </w:rPr>
        <w:t xml:space="preserve">        </w:t>
      </w:r>
      <w:r w:rsidRPr="00D915D1">
        <w:rPr>
          <w:i/>
          <w:u w:val="single"/>
        </w:rPr>
        <w:t>(название диссертации)</w:t>
      </w:r>
      <w:r w:rsidRPr="00D915D1">
        <w:rPr>
          <w:u w:val="single"/>
        </w:rPr>
        <w:t xml:space="preserve">          </w:t>
      </w:r>
      <w:r w:rsidRPr="00D915D1">
        <w:t xml:space="preserve">  на соискание ученой степени </w:t>
      </w:r>
      <w:r w:rsidRPr="00BD318A">
        <w:rPr>
          <w:i/>
          <w:u w:val="single"/>
        </w:rPr>
        <w:t>кандидата (доктора)</w:t>
      </w:r>
      <w:r w:rsidRPr="00D915D1">
        <w:t xml:space="preserve"> </w:t>
      </w:r>
      <w:r w:rsidRPr="00D915D1">
        <w:rPr>
          <w:i/>
          <w:u w:val="single"/>
        </w:rPr>
        <w:t>(отрасль науки: физико-математических, технических)</w:t>
      </w:r>
      <w:r w:rsidRPr="00D915D1">
        <w:rPr>
          <w:u w:val="single"/>
        </w:rPr>
        <w:t xml:space="preserve">   </w:t>
      </w:r>
      <w:r w:rsidRPr="00D915D1">
        <w:t xml:space="preserve">  наук по специальности </w:t>
      </w:r>
      <w:r w:rsidRPr="00D915D1">
        <w:rPr>
          <w:u w:val="single"/>
        </w:rPr>
        <w:t xml:space="preserve">  </w:t>
      </w:r>
      <w:r w:rsidRPr="00D915D1">
        <w:rPr>
          <w:i/>
          <w:u w:val="single"/>
        </w:rPr>
        <w:t xml:space="preserve">(шифр и наименование специальности: </w:t>
      </w:r>
      <w:r w:rsidR="00BA2386">
        <w:rPr>
          <w:i/>
          <w:u w:val="single"/>
        </w:rPr>
        <w:t>1</w:t>
      </w:r>
      <w:r w:rsidRPr="00D915D1">
        <w:rPr>
          <w:i/>
          <w:u w:val="single"/>
        </w:rPr>
        <w:t>.</w:t>
      </w:r>
      <w:r w:rsidR="00BA2386">
        <w:rPr>
          <w:i/>
          <w:u w:val="single"/>
        </w:rPr>
        <w:t>3</w:t>
      </w:r>
      <w:r w:rsidRPr="00D915D1">
        <w:rPr>
          <w:i/>
          <w:u w:val="single"/>
        </w:rPr>
        <w:t>.</w:t>
      </w:r>
      <w:r w:rsidR="00BA2386">
        <w:rPr>
          <w:i/>
          <w:u w:val="single"/>
        </w:rPr>
        <w:t>8</w:t>
      </w:r>
      <w:r w:rsidR="00670EFE" w:rsidRPr="00670EFE">
        <w:rPr>
          <w:i/>
          <w:u w:val="single"/>
        </w:rPr>
        <w:t>.</w:t>
      </w:r>
      <w:bookmarkStart w:id="0" w:name="_GoBack"/>
      <w:bookmarkEnd w:id="0"/>
      <w:r w:rsidRPr="00D915D1">
        <w:rPr>
          <w:i/>
          <w:u w:val="single"/>
        </w:rPr>
        <w:t xml:space="preserve"> – физика конденсированного состояния, </w:t>
      </w:r>
      <w:r w:rsidR="00BA2386">
        <w:rPr>
          <w:i/>
          <w:u w:val="single"/>
        </w:rPr>
        <w:t>2.6.</w:t>
      </w:r>
      <w:r w:rsidRPr="00D915D1">
        <w:rPr>
          <w:i/>
          <w:u w:val="single"/>
        </w:rPr>
        <w:t>1</w:t>
      </w:r>
      <w:r w:rsidR="00670EFE" w:rsidRPr="00670EFE">
        <w:rPr>
          <w:i/>
          <w:u w:val="single"/>
        </w:rPr>
        <w:t>.</w:t>
      </w:r>
      <w:r w:rsidRPr="00D915D1">
        <w:rPr>
          <w:i/>
          <w:u w:val="single"/>
        </w:rPr>
        <w:t xml:space="preserve"> - металловедение и термическая обработка металлов и сплавов)  </w:t>
      </w:r>
      <w:r w:rsidRPr="00D915D1">
        <w:t xml:space="preserve">, представленной к рассмотрению в диссертационном совете </w:t>
      </w:r>
      <w:r w:rsidR="00BA2386">
        <w:rPr>
          <w:rStyle w:val="af"/>
          <w:b w:val="0"/>
        </w:rPr>
        <w:t>24.1.105.01</w:t>
      </w:r>
      <w:r w:rsidRPr="00D915D1">
        <w:rPr>
          <w:rStyle w:val="af"/>
          <w:b w:val="0"/>
        </w:rPr>
        <w:t xml:space="preserve"> н</w:t>
      </w:r>
      <w:r w:rsidRPr="00D915D1">
        <w:t xml:space="preserve">а базе Института проблем </w:t>
      </w:r>
      <w:proofErr w:type="spellStart"/>
      <w:r w:rsidRPr="00D915D1">
        <w:t>сверхпластичности</w:t>
      </w:r>
      <w:proofErr w:type="spellEnd"/>
      <w:r w:rsidRPr="00D915D1">
        <w:t xml:space="preserve"> металлов РАН</w:t>
      </w:r>
    </w:p>
    <w:p w:rsidR="00A7490B" w:rsidRPr="00D915D1" w:rsidRDefault="00A7490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1"/>
        <w:gridCol w:w="4732"/>
      </w:tblGrid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Полное наименование организации в соответствии с уставом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712C58">
            <w:pPr>
              <w:jc w:val="center"/>
            </w:pPr>
          </w:p>
        </w:tc>
      </w:tr>
      <w:tr w:rsidR="00A7490B" w:rsidRPr="00D915D1" w:rsidTr="00F16B21">
        <w:trPr>
          <w:trHeight w:val="1056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Сокращенное наименование организации в соответствии с уставом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A550CC">
            <w:pPr>
              <w:pStyle w:val="a4"/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Ведомственная принадлежность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Место нахождения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Почтовый индекс, адрес организации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712C58">
            <w:pPr>
              <w:jc w:val="center"/>
            </w:pPr>
          </w:p>
        </w:tc>
      </w:tr>
      <w:tr w:rsidR="0071143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r w:rsidRPr="00D915D1">
              <w:t>Телефон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pPr>
              <w:jc w:val="center"/>
            </w:pPr>
          </w:p>
        </w:tc>
      </w:tr>
      <w:tr w:rsidR="0071143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r w:rsidRPr="00D915D1">
              <w:t>Адрес электронной почты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C4212C">
            <w:r w:rsidRPr="00D915D1">
              <w:t>Адрес официального сайта в сети «Интернет»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A550CC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946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4212C" w:rsidRPr="00D915D1" w:rsidRDefault="00A7490B" w:rsidP="00C4212C">
            <w:pPr>
              <w:jc w:val="center"/>
            </w:pPr>
            <w:r w:rsidRPr="00D915D1">
              <w:t>Список основных публикаций работников ведущей организации по теме диссертации в рецензируемых научных изданиях за последние 5 лет</w:t>
            </w:r>
            <w:r w:rsidR="00F16B21" w:rsidRPr="00D915D1">
              <w:t xml:space="preserve"> </w:t>
            </w:r>
            <w:r w:rsidR="00F16B21" w:rsidRPr="00D915D1">
              <w:br/>
            </w:r>
            <w:r w:rsidR="00C4212C" w:rsidRPr="00D915D1">
              <w:t>(не более 15 публикаций)</w:t>
            </w:r>
          </w:p>
        </w:tc>
      </w:tr>
      <w:tr w:rsidR="00BB5C05" w:rsidRPr="00D915D1">
        <w:trPr>
          <w:trHeight w:val="433"/>
        </w:trPr>
        <w:tc>
          <w:tcPr>
            <w:tcW w:w="946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B5C05" w:rsidRPr="00D915D1" w:rsidRDefault="00C4212C" w:rsidP="00D55F3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D915D1">
              <w:t>…</w:t>
            </w:r>
          </w:p>
          <w:p w:rsidR="00D55F3E" w:rsidRPr="00D915D1" w:rsidRDefault="00D55F3E" w:rsidP="00D55F3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D915D1">
              <w:rPr>
                <w:lang w:val="en-US"/>
              </w:rPr>
              <w:t>…</w:t>
            </w:r>
          </w:p>
          <w:p w:rsidR="00D55F3E" w:rsidRPr="00D915D1" w:rsidRDefault="00D55F3E" w:rsidP="00D55F3E">
            <w:pPr>
              <w:ind w:left="360"/>
              <w:rPr>
                <w:lang w:val="en-US"/>
              </w:rPr>
            </w:pPr>
            <w:r w:rsidRPr="00D915D1">
              <w:rPr>
                <w:lang w:val="en-US"/>
              </w:rPr>
              <w:t>…</w:t>
            </w:r>
          </w:p>
          <w:p w:rsidR="00D55F3E" w:rsidRPr="00D915D1" w:rsidRDefault="00D55F3E" w:rsidP="00BB5C05">
            <w:pPr>
              <w:rPr>
                <w:lang w:val="en-US"/>
              </w:rPr>
            </w:pPr>
          </w:p>
        </w:tc>
      </w:tr>
    </w:tbl>
    <w:p w:rsidR="00A7490B" w:rsidRDefault="00A7490B" w:rsidP="009E211B">
      <w:pPr>
        <w:rPr>
          <w:snapToGrid w:val="0"/>
        </w:rPr>
      </w:pPr>
    </w:p>
    <w:sectPr w:rsidR="00A7490B">
      <w:type w:val="continuous"/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2E16D75"/>
    <w:multiLevelType w:val="hybridMultilevel"/>
    <w:tmpl w:val="8BA22EA2"/>
    <w:lvl w:ilvl="0" w:tplc="1208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0021A6"/>
    <w:multiLevelType w:val="hybridMultilevel"/>
    <w:tmpl w:val="011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CABF76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F543C6"/>
    <w:multiLevelType w:val="multilevel"/>
    <w:tmpl w:val="A92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8"/>
    <w:rsid w:val="00111C95"/>
    <w:rsid w:val="00136BB7"/>
    <w:rsid w:val="00372BAB"/>
    <w:rsid w:val="004829F3"/>
    <w:rsid w:val="00500E93"/>
    <w:rsid w:val="00500F6B"/>
    <w:rsid w:val="00606549"/>
    <w:rsid w:val="00670EFE"/>
    <w:rsid w:val="006767A8"/>
    <w:rsid w:val="0071143B"/>
    <w:rsid w:val="00712C58"/>
    <w:rsid w:val="00742EC4"/>
    <w:rsid w:val="007F506D"/>
    <w:rsid w:val="007F6EAF"/>
    <w:rsid w:val="00805107"/>
    <w:rsid w:val="00833187"/>
    <w:rsid w:val="00860DE0"/>
    <w:rsid w:val="00973F1C"/>
    <w:rsid w:val="00990672"/>
    <w:rsid w:val="009E211B"/>
    <w:rsid w:val="009E3DE4"/>
    <w:rsid w:val="009E5736"/>
    <w:rsid w:val="00A550CC"/>
    <w:rsid w:val="00A7490B"/>
    <w:rsid w:val="00B71BB8"/>
    <w:rsid w:val="00BA2386"/>
    <w:rsid w:val="00BB5C05"/>
    <w:rsid w:val="00BB76AF"/>
    <w:rsid w:val="00BD318A"/>
    <w:rsid w:val="00C4212C"/>
    <w:rsid w:val="00CF27E9"/>
    <w:rsid w:val="00D05D94"/>
    <w:rsid w:val="00D55F3E"/>
    <w:rsid w:val="00D67820"/>
    <w:rsid w:val="00D915D1"/>
    <w:rsid w:val="00E6143C"/>
    <w:rsid w:val="00F16B21"/>
    <w:rsid w:val="00F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04DBD"/>
  <w14:defaultImageDpi w14:val="0"/>
  <w15:docId w15:val="{502065BF-AEB4-419C-9A61-8488EEDA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eastAsia="Times New Roman" w:hAnsi="Cambria" w:cs="Cambria"/>
      <w:b/>
      <w:bCs/>
      <w:kern w:val="28"/>
      <w:sz w:val="29"/>
      <w:szCs w:val="29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1"/>
      <w:szCs w:val="21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eastAsia="Times New Roman" w:hAnsi="Cambria" w:cs="Cambria"/>
      <w:sz w:val="21"/>
      <w:szCs w:val="21"/>
      <w:lang w:val="x-none" w:eastAsia="zh-C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3"/>
    <w:next w:val="a9"/>
    <w:uiPriority w:val="99"/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WW-TableContents">
    <w:name w:val="WW-Table Contents"/>
    <w:basedOn w:val="a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lang w:val="x-none" w:eastAsia="zh-CN"/>
    </w:rPr>
  </w:style>
  <w:style w:type="character" w:customStyle="1" w:styleId="RTFNum22">
    <w:name w:val="RTF_Num 2 2"/>
    <w:uiPriority w:val="99"/>
    <w:rPr>
      <w:rFonts w:eastAsia="Times New Roman"/>
      <w:lang w:val="x-none" w:eastAsia="zh-CN"/>
    </w:rPr>
  </w:style>
  <w:style w:type="character" w:customStyle="1" w:styleId="RTFNum23">
    <w:name w:val="RTF_Num 2 3"/>
    <w:uiPriority w:val="99"/>
    <w:rPr>
      <w:rFonts w:eastAsia="Times New Roman"/>
      <w:lang w:val="x-none" w:eastAsia="zh-CN"/>
    </w:rPr>
  </w:style>
  <w:style w:type="character" w:customStyle="1" w:styleId="RTFNum24">
    <w:name w:val="RTF_Num 2 4"/>
    <w:uiPriority w:val="99"/>
    <w:rPr>
      <w:rFonts w:eastAsia="Times New Roman"/>
      <w:lang w:val="x-none" w:eastAsia="zh-CN"/>
    </w:rPr>
  </w:style>
  <w:style w:type="character" w:customStyle="1" w:styleId="RTFNum25">
    <w:name w:val="RTF_Num 2 5"/>
    <w:uiPriority w:val="99"/>
    <w:rPr>
      <w:rFonts w:eastAsia="Times New Roman"/>
      <w:lang w:val="x-none" w:eastAsia="zh-CN"/>
    </w:rPr>
  </w:style>
  <w:style w:type="character" w:customStyle="1" w:styleId="RTFNum26">
    <w:name w:val="RTF_Num 2 6"/>
    <w:uiPriority w:val="99"/>
    <w:rPr>
      <w:rFonts w:eastAsia="Times New Roman"/>
      <w:lang w:val="x-none" w:eastAsia="zh-CN"/>
    </w:rPr>
  </w:style>
  <w:style w:type="character" w:customStyle="1" w:styleId="RTFNum27">
    <w:name w:val="RTF_Num 2 7"/>
    <w:uiPriority w:val="99"/>
    <w:rPr>
      <w:rFonts w:eastAsia="Times New Roman"/>
      <w:lang w:val="x-none" w:eastAsia="zh-CN"/>
    </w:rPr>
  </w:style>
  <w:style w:type="character" w:customStyle="1" w:styleId="RTFNum28">
    <w:name w:val="RTF_Num 2 8"/>
    <w:uiPriority w:val="99"/>
    <w:rPr>
      <w:rFonts w:eastAsia="Times New Roman"/>
      <w:lang w:val="x-none" w:eastAsia="zh-CN"/>
    </w:rPr>
  </w:style>
  <w:style w:type="character" w:customStyle="1" w:styleId="RTFNum29">
    <w:name w:val="RTF_Num 2 9"/>
    <w:uiPriority w:val="99"/>
    <w:rPr>
      <w:rFonts w:eastAsia="Times New Roman"/>
      <w:lang w:val="x-none" w:eastAsia="zh-CN"/>
    </w:rPr>
  </w:style>
  <w:style w:type="character" w:customStyle="1" w:styleId="RTFNum210">
    <w:name w:val="RTF_Num 2 10"/>
    <w:uiPriority w:val="99"/>
    <w:rPr>
      <w:rFonts w:eastAsia="Times New Roman"/>
      <w:lang w:val="x-none" w:eastAsia="zh-CN"/>
    </w:rPr>
  </w:style>
  <w:style w:type="character" w:customStyle="1" w:styleId="Internetlink">
    <w:name w:val="Internet link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WW-Internetlink">
    <w:name w:val="WW-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ab">
    <w:name w:val="Hyperlink"/>
    <w:basedOn w:val="a0"/>
    <w:uiPriority w:val="99"/>
    <w:rsid w:val="00A550C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550CC"/>
  </w:style>
  <w:style w:type="paragraph" w:styleId="ac">
    <w:name w:val="Plain Text"/>
    <w:basedOn w:val="a"/>
    <w:link w:val="ad"/>
    <w:uiPriority w:val="99"/>
    <w:rsid w:val="00BB5C05"/>
    <w:pPr>
      <w:widowControl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BB5C05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BB5C05"/>
    <w:pPr>
      <w:widowControl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qFormat/>
    <w:locked/>
    <w:rsid w:val="00D9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44;&#1048;&#1057;&#1057;&#1045;&#1056;&#1058;&#1040;&#1062;&#1048;&#1054;&#1053;&#1053;&#1067;&#1049;%20&#1057;&#1054;&#1042;&#1045;&#1058;\&#1057;&#1040;&#1049;&#1058;%20&#1053;&#1040;&#1064;&#1045;&#1043;&#1054;%20&#1044;&#1048;&#1057;&#1057;&#1054;&#1042;&#1045;&#1058;&#1040;\&#1054;&#1073;&#1088;&#1072;&#1079;&#1094;&#1099;%20&#1076;&#1086;&#1082;&#1091;&#1084;&#1077;&#1085;&#1090;&#1086;&#1074;\&#1057;&#1074;&#1077;&#1076;&#1077;&#1085;&#1080;&#1103;%20&#1086;%20&#1074;&#1077;&#1076;&#1091;&#1097;&#1077;&#1081;%20&#1086;&#1088;&#1075;&#1072;&#1085;&#1080;&#1079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ведущей организации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ведущей организации</vt:lpstr>
    </vt:vector>
  </TitlesOfParts>
  <Company>IPMech RAS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ведущей организации</dc:title>
  <dc:creator>Имярек</dc:creator>
  <cp:lastModifiedBy>Айгуль</cp:lastModifiedBy>
  <cp:revision>2</cp:revision>
  <cp:lastPrinted>2015-03-16T06:16:00Z</cp:lastPrinted>
  <dcterms:created xsi:type="dcterms:W3CDTF">2021-12-27T06:42:00Z</dcterms:created>
  <dcterms:modified xsi:type="dcterms:W3CDTF">2021-12-27T06:42:00Z</dcterms:modified>
</cp:coreProperties>
</file>