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40" w:rsidRPr="00C120E5" w:rsidRDefault="004F1340" w:rsidP="00421EF5">
      <w:pPr>
        <w:ind w:left="5670" w:firstLine="0"/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Руководителю</w:t>
      </w:r>
      <w:r w:rsidRPr="00C516B2">
        <w:rPr>
          <w:sz w:val="24"/>
          <w:szCs w:val="24"/>
        </w:rPr>
        <w:t xml:space="preserve"> ЦКП </w:t>
      </w:r>
      <w:r>
        <w:rPr>
          <w:sz w:val="24"/>
          <w:szCs w:val="24"/>
        </w:rPr>
        <w:t>ИПСМ РАН</w:t>
      </w:r>
    </w:p>
    <w:p w:rsidR="004F1340" w:rsidRDefault="004F1340" w:rsidP="00421EF5">
      <w:pPr>
        <w:ind w:left="5670" w:firstLine="0"/>
        <w:jc w:val="right"/>
        <w:rPr>
          <w:position w:val="12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F1340" w:rsidRDefault="004F1340" w:rsidP="00CF4DC3">
      <w:pPr>
        <w:ind w:firstLine="0"/>
        <w:rPr>
          <w:b/>
          <w:bCs/>
          <w:sz w:val="24"/>
          <w:szCs w:val="24"/>
        </w:rPr>
      </w:pPr>
    </w:p>
    <w:p w:rsidR="004F1340" w:rsidRDefault="004F1340" w:rsidP="006C06E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4F1340" w:rsidRDefault="004F1340" w:rsidP="006C06E1">
      <w:pPr>
        <w:jc w:val="center"/>
        <w:rPr>
          <w:b/>
          <w:sz w:val="24"/>
          <w:szCs w:val="24"/>
        </w:rPr>
      </w:pPr>
      <w:r w:rsidRPr="00D6596C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 xml:space="preserve">предоставление оборудования ЦКП </w:t>
      </w:r>
    </w:p>
    <w:p w:rsidR="004F1340" w:rsidRDefault="004F1340" w:rsidP="006C0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«Структурные и физико-механические исследования материалов» </w:t>
      </w:r>
    </w:p>
    <w:p w:rsidR="004F1340" w:rsidRPr="00D6596C" w:rsidRDefault="004F1340" w:rsidP="006C06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для </w:t>
      </w:r>
      <w:r w:rsidRPr="00D6596C">
        <w:rPr>
          <w:b/>
          <w:sz w:val="24"/>
          <w:szCs w:val="24"/>
        </w:rPr>
        <w:t>проведени</w:t>
      </w:r>
      <w:r>
        <w:rPr>
          <w:b/>
          <w:sz w:val="24"/>
          <w:szCs w:val="24"/>
        </w:rPr>
        <w:t xml:space="preserve">я </w:t>
      </w:r>
      <w:r w:rsidRPr="00CB290D">
        <w:rPr>
          <w:b/>
          <w:sz w:val="24"/>
          <w:szCs w:val="24"/>
        </w:rPr>
        <w:t>испытаний</w:t>
      </w:r>
    </w:p>
    <w:p w:rsidR="004F1340" w:rsidRDefault="004F1340" w:rsidP="006C06E1">
      <w:pPr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6"/>
        <w:gridCol w:w="444"/>
        <w:gridCol w:w="2707"/>
        <w:gridCol w:w="562"/>
        <w:gridCol w:w="4665"/>
      </w:tblGrid>
      <w:tr w:rsidR="004F1340" w:rsidRPr="00C873CF" w:rsidTr="00CB269D">
        <w:trPr>
          <w:trHeight w:val="35"/>
        </w:trPr>
        <w:tc>
          <w:tcPr>
            <w:tcW w:w="2380" w:type="dxa"/>
            <w:gridSpan w:val="2"/>
            <w:tcBorders>
              <w:top w:val="nil"/>
              <w:left w:val="nil"/>
              <w:right w:val="nil"/>
            </w:tcBorders>
          </w:tcPr>
          <w:p w:rsidR="004F1340" w:rsidRPr="00C873CF" w:rsidRDefault="004F1340" w:rsidP="00CB269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873CF">
              <w:rPr>
                <w:b/>
                <w:sz w:val="24"/>
                <w:szCs w:val="24"/>
              </w:rPr>
              <w:t>Заявитель</w:t>
            </w:r>
          </w:p>
        </w:tc>
        <w:tc>
          <w:tcPr>
            <w:tcW w:w="7934" w:type="dxa"/>
            <w:gridSpan w:val="3"/>
            <w:tcBorders>
              <w:top w:val="nil"/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F1340" w:rsidRPr="00C873CF" w:rsidTr="00CB269D">
        <w:trPr>
          <w:trHeight w:val="144"/>
        </w:trPr>
        <w:tc>
          <w:tcPr>
            <w:tcW w:w="2380" w:type="dxa"/>
            <w:gridSpan w:val="2"/>
            <w:tcBorders>
              <w:left w:val="nil"/>
              <w:bottom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7934" w:type="dxa"/>
            <w:gridSpan w:val="3"/>
            <w:tcBorders>
              <w:left w:val="nil"/>
              <w:bottom w:val="nil"/>
              <w:right w:val="nil"/>
            </w:tcBorders>
          </w:tcPr>
          <w:p w:rsidR="004F1340" w:rsidRPr="00C873CF" w:rsidRDefault="004F1340" w:rsidP="003A7063">
            <w:pPr>
              <w:ind w:left="-110" w:right="-140" w:firstLine="0"/>
              <w:jc w:val="center"/>
              <w:rPr>
                <w:sz w:val="24"/>
                <w:szCs w:val="24"/>
              </w:rPr>
            </w:pPr>
            <w:r w:rsidRPr="00C873CF">
              <w:rPr>
                <w:vertAlign w:val="superscript"/>
              </w:rPr>
              <w:t xml:space="preserve">наименование </w:t>
            </w:r>
            <w:r>
              <w:rPr>
                <w:vertAlign w:val="superscript"/>
              </w:rPr>
              <w:t>организации</w:t>
            </w:r>
          </w:p>
        </w:tc>
      </w:tr>
      <w:tr w:rsidR="004F1340" w:rsidRPr="00C873CF" w:rsidTr="00421EF5">
        <w:trPr>
          <w:trHeight w:val="20"/>
        </w:trPr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:rsidR="004F1340" w:rsidRPr="00D25EE0" w:rsidRDefault="004F1340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F1340" w:rsidRPr="00C873CF" w:rsidTr="00421EF5">
        <w:trPr>
          <w:trHeight w:val="72"/>
        </w:trPr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4F1340" w:rsidRPr="009B4860" w:rsidRDefault="004F1340" w:rsidP="00CF4DC3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контактные данные: </w:t>
            </w:r>
            <w:r w:rsidRPr="00C873CF">
              <w:rPr>
                <w:vertAlign w:val="superscript"/>
              </w:rPr>
              <w:t xml:space="preserve">телефон, </w:t>
            </w:r>
            <w:r>
              <w:rPr>
                <w:vertAlign w:val="superscript"/>
                <w:lang w:val="en-US"/>
              </w:rPr>
              <w:t>e</w:t>
            </w:r>
            <w:r w:rsidRPr="009B4860">
              <w:rPr>
                <w:vertAlign w:val="superscript"/>
              </w:rPr>
              <w:t>-</w:t>
            </w:r>
            <w:r>
              <w:rPr>
                <w:vertAlign w:val="superscript"/>
                <w:lang w:val="en-US"/>
              </w:rPr>
              <w:t>mail</w:t>
            </w:r>
          </w:p>
        </w:tc>
      </w:tr>
      <w:tr w:rsidR="004F1340" w:rsidRPr="00C873CF" w:rsidTr="00CB269D">
        <w:trPr>
          <w:trHeight w:val="20"/>
        </w:trPr>
        <w:tc>
          <w:tcPr>
            <w:tcW w:w="1936" w:type="dxa"/>
            <w:tcBorders>
              <w:top w:val="nil"/>
              <w:left w:val="nil"/>
              <w:right w:val="nil"/>
            </w:tcBorders>
          </w:tcPr>
          <w:p w:rsidR="004F1340" w:rsidRPr="00C873CF" w:rsidRDefault="004F1340" w:rsidP="00CB269D">
            <w:pPr>
              <w:ind w:left="-120" w:right="-64" w:firstLine="0"/>
              <w:jc w:val="center"/>
              <w:rPr>
                <w:b/>
                <w:sz w:val="24"/>
                <w:szCs w:val="24"/>
              </w:rPr>
            </w:pPr>
            <w:r w:rsidRPr="00C873CF">
              <w:rPr>
                <w:b/>
                <w:sz w:val="24"/>
                <w:szCs w:val="24"/>
              </w:rPr>
              <w:t>в лице</w:t>
            </w:r>
          </w:p>
        </w:tc>
        <w:tc>
          <w:tcPr>
            <w:tcW w:w="8378" w:type="dxa"/>
            <w:gridSpan w:val="4"/>
            <w:tcBorders>
              <w:top w:val="nil"/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F1340" w:rsidRPr="00C873CF" w:rsidTr="00CB269D">
        <w:trPr>
          <w:trHeight w:val="20"/>
        </w:trPr>
        <w:tc>
          <w:tcPr>
            <w:tcW w:w="1936" w:type="dxa"/>
            <w:tcBorders>
              <w:left w:val="nil"/>
              <w:bottom w:val="nil"/>
              <w:right w:val="nil"/>
            </w:tcBorders>
          </w:tcPr>
          <w:p w:rsidR="004F1340" w:rsidRPr="00890D74" w:rsidRDefault="004F1340" w:rsidP="00C873CF">
            <w:pPr>
              <w:ind w:firstLine="0"/>
              <w:jc w:val="center"/>
            </w:pPr>
          </w:p>
        </w:tc>
        <w:tc>
          <w:tcPr>
            <w:tcW w:w="8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vertAlign w:val="superscript"/>
              </w:rPr>
            </w:pPr>
            <w:r w:rsidRPr="00C873CF">
              <w:rPr>
                <w:vertAlign w:val="superscript"/>
              </w:rPr>
              <w:t>должность, фамилия, имя, отчество уполномоченного лица</w:t>
            </w:r>
            <w:r>
              <w:rPr>
                <w:vertAlign w:val="superscript"/>
              </w:rPr>
              <w:t>, занимающегося заявкой</w:t>
            </w:r>
          </w:p>
        </w:tc>
      </w:tr>
      <w:tr w:rsidR="004F1340" w:rsidRPr="00C873CF" w:rsidTr="00421EF5">
        <w:trPr>
          <w:trHeight w:val="2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4F1340" w:rsidRPr="00C873CF" w:rsidRDefault="004F1340" w:rsidP="005464FC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C873CF">
              <w:rPr>
                <w:b/>
                <w:sz w:val="24"/>
                <w:szCs w:val="24"/>
              </w:rPr>
              <w:t xml:space="preserve">просит </w:t>
            </w:r>
            <w:r>
              <w:rPr>
                <w:b/>
                <w:sz w:val="24"/>
                <w:szCs w:val="24"/>
              </w:rPr>
              <w:t>предоставить следующее оборудование для проведения исследований</w:t>
            </w:r>
            <w:r>
              <w:t xml:space="preserve"> </w:t>
            </w:r>
          </w:p>
        </w:tc>
      </w:tr>
      <w:tr w:rsidR="004F1340" w:rsidRPr="00C873CF" w:rsidTr="00421EF5">
        <w:trPr>
          <w:trHeight w:val="20"/>
        </w:trPr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4F1340" w:rsidRPr="00C873CF" w:rsidTr="00421EF5">
        <w:trPr>
          <w:trHeight w:val="20"/>
        </w:trPr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F1340" w:rsidRPr="00C873CF" w:rsidTr="00421EF5">
        <w:trPr>
          <w:trHeight w:val="20"/>
        </w:trPr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F1340" w:rsidRPr="00C873CF" w:rsidTr="00421EF5">
        <w:trPr>
          <w:trHeight w:val="20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F1340" w:rsidRPr="00C873CF" w:rsidTr="00421EF5">
        <w:trPr>
          <w:trHeight w:val="20"/>
        </w:trPr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4F1340" w:rsidRPr="00C873CF" w:rsidRDefault="004F1340" w:rsidP="00CB269D">
            <w:pPr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краткое описание объекта, подлежащего исследованию</w:t>
            </w:r>
          </w:p>
        </w:tc>
      </w:tr>
      <w:tr w:rsidR="004F1340" w:rsidRPr="00C873CF" w:rsidTr="00CB269D">
        <w:trPr>
          <w:trHeight w:val="20"/>
        </w:trPr>
        <w:tc>
          <w:tcPr>
            <w:tcW w:w="56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340" w:rsidRPr="006A426A" w:rsidRDefault="004F1340" w:rsidP="005464FC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Цель исследований </w:t>
            </w: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F1340" w:rsidRPr="00C873CF" w:rsidTr="00CB269D">
        <w:trPr>
          <w:trHeight w:val="20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F1340" w:rsidRPr="00C873CF" w:rsidTr="00000079">
        <w:trPr>
          <w:trHeight w:val="267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4F1340" w:rsidRPr="00C873CF" w:rsidTr="00000079">
        <w:trPr>
          <w:trHeight w:val="267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vertAlign w:val="superscript"/>
              </w:rPr>
            </w:pPr>
          </w:p>
        </w:tc>
      </w:tr>
      <w:tr w:rsidR="004F1340" w:rsidRPr="00C873CF" w:rsidTr="00000079">
        <w:trPr>
          <w:trHeight w:val="20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i/>
                <w:sz w:val="24"/>
                <w:szCs w:val="24"/>
              </w:rPr>
            </w:pPr>
          </w:p>
        </w:tc>
      </w:tr>
      <w:tr w:rsidR="004F1340" w:rsidRPr="00C873CF" w:rsidTr="00421EF5">
        <w:trPr>
          <w:trHeight w:val="20"/>
        </w:trPr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4F1340" w:rsidRPr="00C873CF" w:rsidRDefault="004F1340" w:rsidP="00000079">
            <w:pPr>
              <w:ind w:firstLine="0"/>
              <w:jc w:val="center"/>
              <w:rPr>
                <w:vertAlign w:val="superscript"/>
              </w:rPr>
            </w:pPr>
            <w:r w:rsidRPr="003F7FF4">
              <w:rPr>
                <w:vertAlign w:val="superscript"/>
              </w:rPr>
              <w:t xml:space="preserve">перечень </w:t>
            </w:r>
            <w:r>
              <w:rPr>
                <w:vertAlign w:val="superscript"/>
              </w:rPr>
              <w:t>параметров, для определения которых необходимо запрашиваемое оборудование</w:t>
            </w:r>
          </w:p>
        </w:tc>
      </w:tr>
      <w:tr w:rsidR="004F1340" w:rsidRPr="00C873CF" w:rsidTr="005F690F">
        <w:trPr>
          <w:trHeight w:val="20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340" w:rsidRPr="00C873CF" w:rsidRDefault="004F1340" w:rsidP="005464FC">
            <w:pPr>
              <w:ind w:firstLine="0"/>
              <w:jc w:val="left"/>
              <w:rPr>
                <w:vertAlign w:val="superscript"/>
              </w:rPr>
            </w:pPr>
            <w:r>
              <w:rPr>
                <w:b/>
                <w:sz w:val="24"/>
                <w:szCs w:val="24"/>
              </w:rPr>
              <w:t>Предполагаемый объем исследований</w:t>
            </w:r>
            <w:r w:rsidRPr="00EA18D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(количество образцов с указанием их размеров, количество измерений на образец и др.) и необходимое оборудование</w:t>
            </w:r>
          </w:p>
        </w:tc>
      </w:tr>
      <w:tr w:rsidR="004F1340" w:rsidRPr="00C873CF" w:rsidTr="00421EF5">
        <w:trPr>
          <w:trHeight w:val="30"/>
        </w:trPr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F1340" w:rsidRPr="00C873CF" w:rsidTr="00421EF5">
        <w:trPr>
          <w:trHeight w:val="30"/>
        </w:trPr>
        <w:tc>
          <w:tcPr>
            <w:tcW w:w="10314" w:type="dxa"/>
            <w:gridSpan w:val="5"/>
            <w:tcBorders>
              <w:top w:val="nil"/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F1340" w:rsidRPr="00C873CF" w:rsidTr="00CB269D">
        <w:trPr>
          <w:trHeight w:val="30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F1340" w:rsidRPr="00C873CF" w:rsidTr="00CB269D">
        <w:trPr>
          <w:trHeight w:val="30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F1340" w:rsidRPr="00C873CF" w:rsidTr="00CB269D">
        <w:trPr>
          <w:trHeight w:val="30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F1340" w:rsidRPr="00C873CF" w:rsidTr="00CB269D">
        <w:trPr>
          <w:trHeight w:val="30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F1340" w:rsidRPr="00C873CF" w:rsidTr="00CB269D">
        <w:trPr>
          <w:trHeight w:val="30"/>
        </w:trPr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4F1340" w:rsidRPr="00C873CF" w:rsidRDefault="004F1340" w:rsidP="00C873CF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4F1340" w:rsidRPr="00C873CF" w:rsidTr="00421EF5">
        <w:trPr>
          <w:trHeight w:val="20"/>
        </w:trPr>
        <w:tc>
          <w:tcPr>
            <w:tcW w:w="10314" w:type="dxa"/>
            <w:gridSpan w:val="5"/>
            <w:tcBorders>
              <w:left w:val="nil"/>
              <w:right w:val="nil"/>
            </w:tcBorders>
          </w:tcPr>
          <w:p w:rsidR="004F1340" w:rsidRPr="00C873CF" w:rsidRDefault="004F1340" w:rsidP="009B486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F1340" w:rsidRPr="00C873CF" w:rsidTr="001C44B7">
        <w:trPr>
          <w:trHeight w:val="20"/>
        </w:trPr>
        <w:tc>
          <w:tcPr>
            <w:tcW w:w="10314" w:type="dxa"/>
            <w:gridSpan w:val="5"/>
            <w:tcBorders>
              <w:lef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F1340" w:rsidRPr="00C873CF" w:rsidTr="00000079">
        <w:trPr>
          <w:trHeight w:val="135"/>
        </w:trPr>
        <w:tc>
          <w:tcPr>
            <w:tcW w:w="103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1340" w:rsidRDefault="004F1340" w:rsidP="00C873C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1340" w:rsidRDefault="004F1340" w:rsidP="00C873C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1340" w:rsidRDefault="004F1340" w:rsidP="00C873C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F1340" w:rsidRDefault="004F1340" w:rsidP="0039508C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13E57">
              <w:rPr>
                <w:sz w:val="22"/>
                <w:szCs w:val="22"/>
              </w:rPr>
              <w:t xml:space="preserve"> случае публикации информации о работах, выполненных с использованием </w:t>
            </w:r>
            <w:r>
              <w:rPr>
                <w:sz w:val="22"/>
                <w:szCs w:val="22"/>
              </w:rPr>
              <w:t xml:space="preserve">предоставленного </w:t>
            </w:r>
            <w:r w:rsidRPr="00613E57">
              <w:rPr>
                <w:sz w:val="22"/>
                <w:szCs w:val="22"/>
              </w:rPr>
              <w:t xml:space="preserve">оборудования </w:t>
            </w:r>
            <w:r w:rsidRPr="00C516B2">
              <w:rPr>
                <w:sz w:val="24"/>
                <w:szCs w:val="24"/>
              </w:rPr>
              <w:t xml:space="preserve">ЦКП </w:t>
            </w:r>
            <w:r>
              <w:rPr>
                <w:sz w:val="24"/>
                <w:szCs w:val="24"/>
              </w:rPr>
              <w:t>ИПСМ РАН</w:t>
            </w:r>
            <w:r w:rsidRPr="00C120E5">
              <w:rPr>
                <w:sz w:val="24"/>
                <w:szCs w:val="24"/>
              </w:rPr>
              <w:t xml:space="preserve"> </w:t>
            </w:r>
            <w:r w:rsidRPr="00613E57">
              <w:rPr>
                <w:sz w:val="22"/>
                <w:szCs w:val="22"/>
              </w:rPr>
              <w:t xml:space="preserve">(в отчетах, </w:t>
            </w:r>
            <w:r>
              <w:rPr>
                <w:sz w:val="22"/>
                <w:szCs w:val="22"/>
              </w:rPr>
              <w:t xml:space="preserve">тезисах и </w:t>
            </w:r>
            <w:r w:rsidRPr="00613E57">
              <w:rPr>
                <w:sz w:val="22"/>
                <w:szCs w:val="22"/>
              </w:rPr>
              <w:t>статьях, диссертациях</w:t>
            </w:r>
            <w:r>
              <w:rPr>
                <w:sz w:val="22"/>
                <w:szCs w:val="22"/>
              </w:rPr>
              <w:t>, дипломных и курсовых работах</w:t>
            </w:r>
            <w:r w:rsidRPr="00613E57">
              <w:rPr>
                <w:sz w:val="22"/>
                <w:szCs w:val="22"/>
              </w:rPr>
              <w:t xml:space="preserve"> и пр.), Заявитель обязуется включить в текст </w:t>
            </w:r>
            <w:r>
              <w:rPr>
                <w:sz w:val="22"/>
                <w:szCs w:val="22"/>
              </w:rPr>
              <w:t xml:space="preserve">публикуемого материала </w:t>
            </w:r>
            <w:r w:rsidRPr="00613E57">
              <w:rPr>
                <w:sz w:val="22"/>
                <w:szCs w:val="22"/>
              </w:rPr>
              <w:t>следующее предложение: «Экспериментальные исследования выполнены с использованием оборудования</w:t>
            </w:r>
            <w:r>
              <w:rPr>
                <w:sz w:val="22"/>
                <w:szCs w:val="22"/>
              </w:rPr>
              <w:t xml:space="preserve"> </w:t>
            </w:r>
            <w:r w:rsidRPr="00C516B2">
              <w:rPr>
                <w:sz w:val="24"/>
                <w:szCs w:val="24"/>
              </w:rPr>
              <w:t xml:space="preserve">ЦКП </w:t>
            </w:r>
            <w:r>
              <w:rPr>
                <w:sz w:val="24"/>
                <w:szCs w:val="24"/>
              </w:rPr>
              <w:t>ИПСМ РАН</w:t>
            </w:r>
            <w:r w:rsidRPr="00613E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Заявитель обязуется информировать руководство ЦКП о соответствующих публикациях и предоставлять необходимые сведения: сканы, выходные данные и др.</w:t>
            </w:r>
          </w:p>
          <w:p w:rsidR="004F1340" w:rsidRPr="00E96C0A" w:rsidRDefault="004F1340" w:rsidP="00E96C0A">
            <w:pPr>
              <w:ind w:firstLine="0"/>
              <w:rPr>
                <w:sz w:val="22"/>
                <w:szCs w:val="22"/>
              </w:rPr>
            </w:pPr>
          </w:p>
        </w:tc>
      </w:tr>
      <w:tr w:rsidR="004F1340" w:rsidRPr="00C873CF" w:rsidTr="00B57741">
        <w:trPr>
          <w:trHeight w:val="70"/>
        </w:trPr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340" w:rsidRPr="00C873CF" w:rsidRDefault="004F1340" w:rsidP="00CB269D">
            <w:pPr>
              <w:ind w:firstLine="0"/>
              <w:jc w:val="right"/>
              <w:rPr>
                <w:sz w:val="24"/>
                <w:szCs w:val="24"/>
              </w:rPr>
            </w:pPr>
            <w:r w:rsidRPr="00C873CF">
              <w:rPr>
                <w:sz w:val="24"/>
                <w:szCs w:val="24"/>
              </w:rPr>
              <w:t>Заявитель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  <w:tr w:rsidR="004F1340" w:rsidRPr="00C873CF" w:rsidTr="00CB269D">
        <w:trPr>
          <w:trHeight w:val="70"/>
        </w:trPr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1340" w:rsidRPr="00C873CF" w:rsidRDefault="004F1340" w:rsidP="00CB269D">
            <w:pPr>
              <w:ind w:firstLine="0"/>
              <w:jc w:val="center"/>
              <w:rPr>
                <w:sz w:val="24"/>
                <w:szCs w:val="24"/>
              </w:rPr>
            </w:pPr>
            <w:r w:rsidRPr="00C873CF">
              <w:rPr>
                <w:vertAlign w:val="superscript"/>
              </w:rPr>
              <w:t>подпись</w:t>
            </w:r>
            <w:r>
              <w:rPr>
                <w:vertAlign w:val="superscript"/>
              </w:rPr>
              <w:t xml:space="preserve">                                                             </w:t>
            </w:r>
            <w:r w:rsidRPr="00C873CF">
              <w:rPr>
                <w:vertAlign w:val="superscript"/>
              </w:rPr>
              <w:t>расшифровка подписи</w:t>
            </w:r>
          </w:p>
        </w:tc>
      </w:tr>
      <w:tr w:rsidR="004F1340" w:rsidRPr="00C873CF" w:rsidTr="00CB269D">
        <w:trPr>
          <w:trHeight w:val="70"/>
        </w:trPr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1340" w:rsidRPr="00C873CF" w:rsidRDefault="004F1340" w:rsidP="00CB269D">
            <w:pPr>
              <w:ind w:firstLine="0"/>
              <w:jc w:val="right"/>
              <w:rPr>
                <w:sz w:val="24"/>
                <w:szCs w:val="24"/>
              </w:rPr>
            </w:pPr>
            <w:r w:rsidRPr="00C873CF">
              <w:rPr>
                <w:sz w:val="24"/>
                <w:szCs w:val="24"/>
              </w:rPr>
              <w:t>дата</w:t>
            </w:r>
          </w:p>
        </w:tc>
        <w:tc>
          <w:tcPr>
            <w:tcW w:w="5227" w:type="dxa"/>
            <w:gridSpan w:val="2"/>
            <w:tcBorders>
              <w:top w:val="nil"/>
              <w:left w:val="nil"/>
              <w:right w:val="nil"/>
            </w:tcBorders>
          </w:tcPr>
          <w:p w:rsidR="004F1340" w:rsidRPr="00C873CF" w:rsidRDefault="004F1340" w:rsidP="00C873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F1340" w:rsidRDefault="004F1340" w:rsidP="003B5C76">
      <w:pPr>
        <w:jc w:val="center"/>
      </w:pPr>
    </w:p>
    <w:p w:rsidR="004F1340" w:rsidRDefault="004F1340" w:rsidP="003B5C76">
      <w:pPr>
        <w:jc w:val="center"/>
        <w:rPr>
          <w:sz w:val="24"/>
          <w:szCs w:val="24"/>
        </w:rPr>
      </w:pPr>
    </w:p>
    <w:p w:rsidR="004F1340" w:rsidRPr="00883D94" w:rsidRDefault="004F1340" w:rsidP="003B5C76">
      <w:pPr>
        <w:jc w:val="center"/>
        <w:rPr>
          <w:sz w:val="24"/>
          <w:szCs w:val="24"/>
        </w:rPr>
      </w:pPr>
    </w:p>
    <w:p w:rsidR="004F1340" w:rsidRPr="00883D94" w:rsidRDefault="004F1340" w:rsidP="0039508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Pr="00C516B2">
        <w:rPr>
          <w:sz w:val="24"/>
          <w:szCs w:val="24"/>
        </w:rPr>
        <w:t xml:space="preserve">ЦКП </w:t>
      </w:r>
      <w:r>
        <w:rPr>
          <w:sz w:val="24"/>
          <w:szCs w:val="24"/>
        </w:rPr>
        <w:t>ИПСМ РАН_____________________________________________________</w:t>
      </w:r>
    </w:p>
    <w:p w:rsidR="004F1340" w:rsidRDefault="004F1340" w:rsidP="00883D94">
      <w:pPr>
        <w:jc w:val="center"/>
        <w:rPr>
          <w:sz w:val="24"/>
          <w:szCs w:val="24"/>
        </w:rPr>
      </w:pPr>
    </w:p>
    <w:sectPr w:rsidR="004F1340" w:rsidSect="003D3A96">
      <w:type w:val="continuous"/>
      <w:pgSz w:w="11907" w:h="16840" w:code="9"/>
      <w:pgMar w:top="651" w:right="567" w:bottom="81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E1"/>
    <w:rsid w:val="00000079"/>
    <w:rsid w:val="00000854"/>
    <w:rsid w:val="00005BD5"/>
    <w:rsid w:val="000F2A6E"/>
    <w:rsid w:val="000F5329"/>
    <w:rsid w:val="0011077F"/>
    <w:rsid w:val="00112C76"/>
    <w:rsid w:val="00124354"/>
    <w:rsid w:val="001C44B7"/>
    <w:rsid w:val="001D5B94"/>
    <w:rsid w:val="00212315"/>
    <w:rsid w:val="002147FE"/>
    <w:rsid w:val="00221359"/>
    <w:rsid w:val="002404DD"/>
    <w:rsid w:val="0025292B"/>
    <w:rsid w:val="0026548D"/>
    <w:rsid w:val="0028739E"/>
    <w:rsid w:val="00366931"/>
    <w:rsid w:val="0039508C"/>
    <w:rsid w:val="003A2437"/>
    <w:rsid w:val="003A7063"/>
    <w:rsid w:val="003B5C76"/>
    <w:rsid w:val="003C3141"/>
    <w:rsid w:val="003C3540"/>
    <w:rsid w:val="003D3A96"/>
    <w:rsid w:val="003F7FF4"/>
    <w:rsid w:val="00406EF6"/>
    <w:rsid w:val="00414184"/>
    <w:rsid w:val="00414830"/>
    <w:rsid w:val="004209C3"/>
    <w:rsid w:val="00421EF5"/>
    <w:rsid w:val="004B3233"/>
    <w:rsid w:val="004F1340"/>
    <w:rsid w:val="005464FC"/>
    <w:rsid w:val="005A2BF6"/>
    <w:rsid w:val="005E2BC0"/>
    <w:rsid w:val="005F690F"/>
    <w:rsid w:val="00613E57"/>
    <w:rsid w:val="00674A5D"/>
    <w:rsid w:val="006A426A"/>
    <w:rsid w:val="006A4BF7"/>
    <w:rsid w:val="006B20B8"/>
    <w:rsid w:val="006B7D59"/>
    <w:rsid w:val="006C06E1"/>
    <w:rsid w:val="006C4101"/>
    <w:rsid w:val="007160DD"/>
    <w:rsid w:val="00733045"/>
    <w:rsid w:val="00763420"/>
    <w:rsid w:val="0076626E"/>
    <w:rsid w:val="00791C46"/>
    <w:rsid w:val="007A0445"/>
    <w:rsid w:val="007A4924"/>
    <w:rsid w:val="007B2931"/>
    <w:rsid w:val="007B61E9"/>
    <w:rsid w:val="00813DDE"/>
    <w:rsid w:val="0085067B"/>
    <w:rsid w:val="00851E17"/>
    <w:rsid w:val="00852755"/>
    <w:rsid w:val="0086178D"/>
    <w:rsid w:val="00882344"/>
    <w:rsid w:val="008837BD"/>
    <w:rsid w:val="00883D94"/>
    <w:rsid w:val="00890D74"/>
    <w:rsid w:val="008A26C7"/>
    <w:rsid w:val="008D0B6A"/>
    <w:rsid w:val="008E7F53"/>
    <w:rsid w:val="008F1713"/>
    <w:rsid w:val="009512AA"/>
    <w:rsid w:val="009541DE"/>
    <w:rsid w:val="00985FD4"/>
    <w:rsid w:val="009B4860"/>
    <w:rsid w:val="009C2E74"/>
    <w:rsid w:val="009C3955"/>
    <w:rsid w:val="009D5E05"/>
    <w:rsid w:val="00A014B9"/>
    <w:rsid w:val="00A12614"/>
    <w:rsid w:val="00A23250"/>
    <w:rsid w:val="00A344BD"/>
    <w:rsid w:val="00A34B34"/>
    <w:rsid w:val="00A8599A"/>
    <w:rsid w:val="00B05637"/>
    <w:rsid w:val="00B36FDF"/>
    <w:rsid w:val="00B57741"/>
    <w:rsid w:val="00B67544"/>
    <w:rsid w:val="00B92DF9"/>
    <w:rsid w:val="00BF7E8C"/>
    <w:rsid w:val="00C120E5"/>
    <w:rsid w:val="00C2446C"/>
    <w:rsid w:val="00C32320"/>
    <w:rsid w:val="00C468E0"/>
    <w:rsid w:val="00C516B2"/>
    <w:rsid w:val="00C60CE1"/>
    <w:rsid w:val="00C85974"/>
    <w:rsid w:val="00C873CF"/>
    <w:rsid w:val="00CB0101"/>
    <w:rsid w:val="00CB269D"/>
    <w:rsid w:val="00CB290D"/>
    <w:rsid w:val="00CC5167"/>
    <w:rsid w:val="00CD0683"/>
    <w:rsid w:val="00CF4DC3"/>
    <w:rsid w:val="00D25EE0"/>
    <w:rsid w:val="00D34FA3"/>
    <w:rsid w:val="00D56CA9"/>
    <w:rsid w:val="00D6596C"/>
    <w:rsid w:val="00D8401E"/>
    <w:rsid w:val="00D95B61"/>
    <w:rsid w:val="00DE479B"/>
    <w:rsid w:val="00E33EA7"/>
    <w:rsid w:val="00E96C0A"/>
    <w:rsid w:val="00EA18DC"/>
    <w:rsid w:val="00EE5290"/>
    <w:rsid w:val="00F45197"/>
    <w:rsid w:val="00FB600A"/>
    <w:rsid w:val="00FC4BA1"/>
    <w:rsid w:val="00FC65F8"/>
    <w:rsid w:val="00F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06E1"/>
    <w:pPr>
      <w:autoSpaceDE w:val="0"/>
      <w:autoSpaceDN w:val="0"/>
      <w:ind w:firstLine="454"/>
      <w:jc w:val="both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74A5D"/>
    <w:pPr>
      <w:autoSpaceDE w:val="0"/>
      <w:autoSpaceDN w:val="0"/>
      <w:ind w:firstLine="454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E52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8B9"/>
    <w:rPr>
      <w:sz w:val="0"/>
      <w:szCs w:val="0"/>
    </w:rPr>
  </w:style>
  <w:style w:type="paragraph" w:styleId="BodyTextIndent3">
    <w:name w:val="Body Text Indent 3"/>
    <w:basedOn w:val="Normal"/>
    <w:link w:val="BodyTextIndent3Char"/>
    <w:uiPriority w:val="99"/>
    <w:rsid w:val="0076626E"/>
    <w:pPr>
      <w:autoSpaceDE/>
      <w:autoSpaceDN/>
      <w:ind w:firstLine="709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28B9"/>
    <w:rPr>
      <w:sz w:val="16"/>
      <w:szCs w:val="16"/>
    </w:rPr>
  </w:style>
  <w:style w:type="paragraph" w:customStyle="1" w:styleId="12--1">
    <w:name w:val="12-кр-1"/>
    <w:aliases w:val="25"/>
    <w:basedOn w:val="Normal"/>
    <w:uiPriority w:val="99"/>
    <w:rsid w:val="0076626E"/>
    <w:pPr>
      <w:autoSpaceDE/>
      <w:autoSpaceDN/>
      <w:ind w:firstLine="709"/>
    </w:pPr>
    <w:rPr>
      <w:sz w:val="24"/>
      <w:szCs w:val="24"/>
    </w:rPr>
  </w:style>
  <w:style w:type="paragraph" w:customStyle="1" w:styleId="ConsNormal">
    <w:name w:val="ConsNormal"/>
    <w:uiPriority w:val="99"/>
    <w:rsid w:val="0076626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221</Words>
  <Characters>1265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Органа по сертификации</dc:title>
  <dc:subject/>
  <dc:creator>Anton</dc:creator>
  <cp:keywords/>
  <dc:description/>
  <cp:lastModifiedBy>Renat</cp:lastModifiedBy>
  <cp:revision>5</cp:revision>
  <cp:lastPrinted>2012-03-13T08:57:00Z</cp:lastPrinted>
  <dcterms:created xsi:type="dcterms:W3CDTF">2016-07-01T09:25:00Z</dcterms:created>
  <dcterms:modified xsi:type="dcterms:W3CDTF">2016-07-07T04:36:00Z</dcterms:modified>
</cp:coreProperties>
</file>